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05" w:rsidRDefault="00B740D7" w:rsidP="00B74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D7">
        <w:rPr>
          <w:rFonts w:ascii="Times New Roman" w:hAnsi="Times New Roman" w:cs="Times New Roman"/>
          <w:b/>
          <w:sz w:val="24"/>
          <w:szCs w:val="24"/>
        </w:rPr>
        <w:t xml:space="preserve">Инструкция по возврату </w:t>
      </w:r>
      <w:r w:rsidR="00A22483" w:rsidRPr="00A22483">
        <w:rPr>
          <w:rFonts w:ascii="Times New Roman" w:hAnsi="Times New Roman" w:cs="Times New Roman"/>
          <w:b/>
          <w:sz w:val="24"/>
          <w:szCs w:val="24"/>
        </w:rPr>
        <w:t>качественного товара</w:t>
      </w:r>
      <w:r w:rsidR="00A22483">
        <w:rPr>
          <w:rFonts w:ascii="Times New Roman" w:hAnsi="Times New Roman" w:cs="Times New Roman"/>
          <w:b/>
          <w:sz w:val="24"/>
          <w:szCs w:val="24"/>
        </w:rPr>
        <w:t>.</w:t>
      </w:r>
    </w:p>
    <w:p w:rsidR="00B740D7" w:rsidRDefault="001F0B0B" w:rsidP="00B74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случай возврата товара </w:t>
      </w:r>
      <w:r w:rsidR="00F85A5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окупатель</w:t>
      </w:r>
      <w:r w:rsidR="00B740D7">
        <w:rPr>
          <w:rFonts w:ascii="Times New Roman" w:hAnsi="Times New Roman" w:cs="Times New Roman"/>
          <w:sz w:val="24"/>
          <w:szCs w:val="24"/>
        </w:rPr>
        <w:t xml:space="preserve"> должен согласовать (по телефону или в электронном виде) со своим ведущим менеджером (менеджером по работе с клиентами) оптового отдела продаж.</w:t>
      </w:r>
    </w:p>
    <w:p w:rsidR="00B740D7" w:rsidRDefault="00B740D7" w:rsidP="00B74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0D7" w:rsidRDefault="00A22483" w:rsidP="00B740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</w:t>
      </w:r>
      <w:r w:rsidR="00B740D7">
        <w:rPr>
          <w:rFonts w:ascii="Times New Roman" w:hAnsi="Times New Roman" w:cs="Times New Roman"/>
          <w:sz w:val="24"/>
          <w:szCs w:val="24"/>
        </w:rPr>
        <w:t xml:space="preserve"> качественного товара.</w:t>
      </w:r>
    </w:p>
    <w:p w:rsidR="00B740D7" w:rsidRDefault="00B740D7" w:rsidP="00B74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0D7" w:rsidRPr="00F85A5A" w:rsidRDefault="00F85A5A" w:rsidP="00F85A5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F85A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A5A">
        <w:rPr>
          <w:rFonts w:ascii="Times New Roman" w:hAnsi="Times New Roman" w:cs="Times New Roman"/>
          <w:sz w:val="24"/>
          <w:szCs w:val="24"/>
        </w:rPr>
        <w:t>П</w:t>
      </w:r>
      <w:r w:rsidR="00B740D7" w:rsidRPr="00F85A5A">
        <w:rPr>
          <w:rFonts w:ascii="Times New Roman" w:hAnsi="Times New Roman" w:cs="Times New Roman"/>
          <w:sz w:val="24"/>
          <w:szCs w:val="24"/>
        </w:rPr>
        <w:t>од качественным товаром подразумевается товар:</w:t>
      </w:r>
    </w:p>
    <w:p w:rsidR="00B740D7" w:rsidRDefault="00B740D7" w:rsidP="00B740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и ко</w:t>
      </w:r>
      <w:r w:rsidR="00F85A5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ичество которого</w:t>
      </w:r>
      <w:r w:rsidR="00F85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данным в возвратной накладной;</w:t>
      </w:r>
    </w:p>
    <w:p w:rsidR="00B740D7" w:rsidRDefault="00B740D7" w:rsidP="00B740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A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отгруженный в целой заводской упаковке (имеющий товарный вид).</w:t>
      </w:r>
    </w:p>
    <w:p w:rsidR="00B740D7" w:rsidRDefault="00B740D7" w:rsidP="00B740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40D7" w:rsidRDefault="00B740D7" w:rsidP="00B740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Для согласования возврата качественного товара Покупателем должна быть предоставлена следующая информация:</w:t>
      </w:r>
    </w:p>
    <w:p w:rsidR="00B740D7" w:rsidRDefault="00B740D7" w:rsidP="00B740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A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наименование возвращаемого товара;</w:t>
      </w:r>
    </w:p>
    <w:p w:rsidR="00B740D7" w:rsidRDefault="00B740D7" w:rsidP="00B740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A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точное количество, партия</w:t>
      </w:r>
      <w:r w:rsidR="00F85A5A">
        <w:rPr>
          <w:rFonts w:ascii="Times New Roman" w:hAnsi="Times New Roman" w:cs="Times New Roman"/>
          <w:sz w:val="24"/>
          <w:szCs w:val="24"/>
        </w:rPr>
        <w:t>;</w:t>
      </w:r>
    </w:p>
    <w:p w:rsidR="00B740D7" w:rsidRDefault="00B740D7" w:rsidP="00B740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A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номер и дата накладной, по которой отгружался товар</w:t>
      </w:r>
      <w:r w:rsidR="006612D9">
        <w:rPr>
          <w:rFonts w:ascii="Times New Roman" w:hAnsi="Times New Roman" w:cs="Times New Roman"/>
          <w:sz w:val="24"/>
          <w:szCs w:val="24"/>
        </w:rPr>
        <w:t>;</w:t>
      </w:r>
    </w:p>
    <w:p w:rsidR="006612D9" w:rsidRPr="006612D9" w:rsidRDefault="006612D9" w:rsidP="00B740D7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12D9">
        <w:rPr>
          <w:rFonts w:ascii="Times New Roman" w:hAnsi="Times New Roman" w:cs="Times New Roman"/>
          <w:color w:val="FF0000"/>
          <w:sz w:val="24"/>
          <w:szCs w:val="24"/>
        </w:rPr>
        <w:t>- причина возврата</w:t>
      </w:r>
    </w:p>
    <w:p w:rsidR="00B740D7" w:rsidRDefault="00B740D7" w:rsidP="00B740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40D7" w:rsidRPr="006612D9" w:rsidRDefault="00B740D7" w:rsidP="00B740D7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85A5A">
        <w:rPr>
          <w:rFonts w:ascii="Times New Roman" w:hAnsi="Times New Roman" w:cs="Times New Roman"/>
          <w:sz w:val="24"/>
          <w:szCs w:val="24"/>
        </w:rPr>
        <w:t xml:space="preserve">. </w:t>
      </w:r>
      <w:r w:rsidRPr="00B740D7">
        <w:rPr>
          <w:rFonts w:ascii="Times New Roman" w:hAnsi="Times New Roman" w:cs="Times New Roman"/>
          <w:sz w:val="24"/>
          <w:szCs w:val="24"/>
        </w:rPr>
        <w:t>Возврат товара осуществляется только при наличии возвратных документов (</w:t>
      </w:r>
      <w:r w:rsidR="006612D9" w:rsidRPr="006612D9">
        <w:rPr>
          <w:rFonts w:ascii="Times New Roman" w:hAnsi="Times New Roman" w:cs="Times New Roman"/>
          <w:color w:val="FF0000"/>
          <w:sz w:val="24"/>
          <w:szCs w:val="24"/>
        </w:rPr>
        <w:t>акт на возврат</w:t>
      </w:r>
      <w:r w:rsidRPr="00B740D7">
        <w:rPr>
          <w:rFonts w:ascii="Times New Roman" w:hAnsi="Times New Roman" w:cs="Times New Roman"/>
          <w:sz w:val="24"/>
          <w:szCs w:val="24"/>
        </w:rPr>
        <w:t>)</w:t>
      </w:r>
      <w:r w:rsidR="00F85A5A">
        <w:rPr>
          <w:rFonts w:ascii="Times New Roman" w:hAnsi="Times New Roman" w:cs="Times New Roman"/>
          <w:sz w:val="24"/>
          <w:szCs w:val="24"/>
        </w:rPr>
        <w:t>.</w:t>
      </w:r>
      <w:r w:rsidR="006612D9">
        <w:rPr>
          <w:rFonts w:ascii="Times New Roman" w:hAnsi="Times New Roman" w:cs="Times New Roman"/>
          <w:sz w:val="24"/>
          <w:szCs w:val="24"/>
        </w:rPr>
        <w:t xml:space="preserve"> </w:t>
      </w:r>
      <w:r w:rsidR="006612D9">
        <w:rPr>
          <w:rFonts w:ascii="Times New Roman" w:hAnsi="Times New Roman" w:cs="Times New Roman"/>
          <w:color w:val="FF0000"/>
          <w:sz w:val="24"/>
          <w:szCs w:val="24"/>
        </w:rPr>
        <w:t xml:space="preserve">После согласования с менеджером необходимо прислать скан, в коробку вложить оригинал. </w:t>
      </w:r>
      <w:bookmarkStart w:id="0" w:name="_GoBack"/>
      <w:bookmarkEnd w:id="0"/>
    </w:p>
    <w:p w:rsidR="00B740D7" w:rsidRDefault="00B740D7" w:rsidP="00B740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40D7" w:rsidRDefault="00B740D7" w:rsidP="00B740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A20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возврату принимается товар при условии сохранения товарного вида в заводской упаковке.</w:t>
      </w:r>
    </w:p>
    <w:p w:rsidR="00B740D7" w:rsidRDefault="00B740D7" w:rsidP="00B740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12D9" w:rsidRDefault="00B740D7" w:rsidP="00B740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Доставка товара на склад для возврата качественного товара осуществляется силами за счет Покупателя.</w:t>
      </w:r>
      <w:r w:rsidR="00661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0D7" w:rsidRDefault="006612D9" w:rsidP="00B740D7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Если возврат с другого города, то только через транспортные компании:</w:t>
      </w:r>
    </w:p>
    <w:p w:rsidR="006612D9" w:rsidRDefault="006612D9" w:rsidP="00B740D7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Мейджик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транс</w:t>
      </w:r>
    </w:p>
    <w:p w:rsidR="006612D9" w:rsidRDefault="006612D9" w:rsidP="00B740D7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-Деловые линии</w:t>
      </w:r>
    </w:p>
    <w:p w:rsidR="006612D9" w:rsidRDefault="006612D9" w:rsidP="00B740D7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-Байкал Сервис</w:t>
      </w:r>
    </w:p>
    <w:p w:rsidR="006612D9" w:rsidRDefault="006612D9" w:rsidP="00B740D7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Пэк</w:t>
      </w:r>
      <w:proofErr w:type="spellEnd"/>
    </w:p>
    <w:p w:rsidR="006612D9" w:rsidRPr="006612D9" w:rsidRDefault="006612D9" w:rsidP="00B740D7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Либо любой другой ТК до нашей двери за счет покупателя !</w:t>
      </w:r>
    </w:p>
    <w:p w:rsidR="00B740D7" w:rsidRDefault="00B740D7" w:rsidP="00B740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40D7" w:rsidRDefault="00B740D7" w:rsidP="00B740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Не подлежит возврату</w:t>
      </w:r>
      <w:r w:rsidR="00A206D4">
        <w:rPr>
          <w:rFonts w:ascii="Times New Roman" w:hAnsi="Times New Roman" w:cs="Times New Roman"/>
          <w:sz w:val="24"/>
          <w:szCs w:val="24"/>
        </w:rPr>
        <w:t>:</w:t>
      </w:r>
    </w:p>
    <w:p w:rsidR="00B740D7" w:rsidRDefault="00B740D7" w:rsidP="00B740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6D4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аказной или уцененный товар, а также товар из группы «Распродажа»</w:t>
      </w:r>
      <w:r w:rsidR="00A206D4">
        <w:rPr>
          <w:rFonts w:ascii="Times New Roman" w:hAnsi="Times New Roman" w:cs="Times New Roman"/>
          <w:sz w:val="24"/>
          <w:szCs w:val="24"/>
        </w:rPr>
        <w:t>;</w:t>
      </w:r>
    </w:p>
    <w:p w:rsidR="006612D9" w:rsidRDefault="00B740D7" w:rsidP="00A224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6D4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овар</w:t>
      </w:r>
      <w:r w:rsidR="00A206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отгруженный более 2-х месяцев назад</w:t>
      </w:r>
    </w:p>
    <w:p w:rsidR="00B740D7" w:rsidRPr="00B740D7" w:rsidRDefault="006612D9" w:rsidP="00A224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товар , который снят с производства </w:t>
      </w:r>
      <w:r w:rsidR="00B740D7">
        <w:rPr>
          <w:rFonts w:ascii="Times New Roman" w:hAnsi="Times New Roman" w:cs="Times New Roman"/>
          <w:sz w:val="24"/>
          <w:szCs w:val="24"/>
        </w:rPr>
        <w:t>.</w:t>
      </w:r>
    </w:p>
    <w:sectPr w:rsidR="00B740D7" w:rsidRPr="00B7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53C93"/>
    <w:multiLevelType w:val="multilevel"/>
    <w:tmpl w:val="15048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D7"/>
    <w:rsid w:val="00115E05"/>
    <w:rsid w:val="001F0B0B"/>
    <w:rsid w:val="004F53EB"/>
    <w:rsid w:val="006612D9"/>
    <w:rsid w:val="009F77EE"/>
    <w:rsid w:val="00A206D4"/>
    <w:rsid w:val="00A22483"/>
    <w:rsid w:val="00B740D7"/>
    <w:rsid w:val="00DB76F7"/>
    <w:rsid w:val="00F85A5A"/>
    <w:rsid w:val="00F9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5783"/>
  <w15:docId w15:val="{5BF16B2B-48F5-40DE-9646-57705852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51C5B453</Template>
  <TotalTime>43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Надия Исаева</dc:creator>
  <cp:lastModifiedBy>Кристина Ивко</cp:lastModifiedBy>
  <cp:revision>4</cp:revision>
  <dcterms:created xsi:type="dcterms:W3CDTF">2017-11-13T14:38:00Z</dcterms:created>
  <dcterms:modified xsi:type="dcterms:W3CDTF">2020-02-13T14:12:00Z</dcterms:modified>
</cp:coreProperties>
</file>